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pPr w:leftFromText="180" w:rightFromText="180" w:vertAnchor="text" w:tblpX="-386" w:tblpY="1"/>
        <w:tblOverlap w:val="never"/>
        <w:tblW w:w="9492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675"/>
        <w:gridCol w:w="4282"/>
        <w:gridCol w:w="2126"/>
        <w:gridCol w:w="2409"/>
      </w:tblGrid>
      <w:tr w:rsidR="00600919" w:rsidRPr="00600919" w:rsidTr="003612BE">
        <w:trPr>
          <w:cantSplit/>
          <w:tblHeader/>
        </w:trPr>
        <w:tc>
          <w:tcPr>
            <w:tcW w:w="9492" w:type="dxa"/>
            <w:gridSpan w:val="4"/>
            <w:shd w:val="clear" w:color="auto" w:fill="D0CECE" w:themeFill="background2" w:themeFillShade="E6"/>
          </w:tcPr>
          <w:p w:rsidR="00600919" w:rsidRPr="00600919" w:rsidRDefault="00600919" w:rsidP="00184EBD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</w:rPr>
            </w:pPr>
            <w:r w:rsidRPr="0091440E">
              <w:rPr>
                <w:rFonts w:ascii="Arial" w:hAnsi="Arial"/>
                <w:b/>
                <w:sz w:val="28"/>
                <w:szCs w:val="28"/>
              </w:rPr>
              <w:t>Appendix 1</w:t>
            </w:r>
            <w:r w:rsidR="008A242C" w:rsidRPr="0091440E">
              <w:rPr>
                <w:rFonts w:ascii="Arial" w:hAnsi="Arial"/>
                <w:b/>
                <w:sz w:val="28"/>
                <w:szCs w:val="28"/>
              </w:rPr>
              <w:t>B</w:t>
            </w:r>
            <w:r w:rsidRPr="0091440E">
              <w:rPr>
                <w:rFonts w:ascii="Arial" w:hAnsi="Arial"/>
                <w:b/>
                <w:sz w:val="28"/>
                <w:szCs w:val="28"/>
              </w:rPr>
              <w:t xml:space="preserve">: </w:t>
            </w:r>
            <w:r w:rsidR="00184EBD" w:rsidRPr="0091440E">
              <w:rPr>
                <w:rFonts w:ascii="Arial" w:hAnsi="Arial"/>
                <w:b/>
                <w:sz w:val="28"/>
                <w:szCs w:val="28"/>
              </w:rPr>
              <w:t>Nominations to</w:t>
            </w:r>
            <w:r w:rsidRPr="0091440E">
              <w:rPr>
                <w:rFonts w:ascii="Arial" w:hAnsi="Arial"/>
                <w:b/>
                <w:sz w:val="28"/>
                <w:szCs w:val="28"/>
              </w:rPr>
              <w:t xml:space="preserve"> Other Organisations 202</w:t>
            </w:r>
            <w:r w:rsidR="008A242C" w:rsidRPr="0091440E">
              <w:rPr>
                <w:rFonts w:ascii="Arial" w:hAnsi="Arial"/>
                <w:b/>
                <w:sz w:val="28"/>
                <w:szCs w:val="28"/>
              </w:rPr>
              <w:t>1</w:t>
            </w:r>
            <w:r w:rsidRPr="0091440E">
              <w:rPr>
                <w:rFonts w:ascii="Arial" w:hAnsi="Arial"/>
                <w:b/>
                <w:sz w:val="28"/>
                <w:szCs w:val="28"/>
              </w:rPr>
              <w:t>-202</w:t>
            </w:r>
            <w:r w:rsidR="008A242C" w:rsidRPr="0091440E">
              <w:rPr>
                <w:rFonts w:ascii="Arial" w:hAnsi="Arial"/>
                <w:b/>
                <w:sz w:val="28"/>
                <w:szCs w:val="28"/>
              </w:rPr>
              <w:t>2</w:t>
            </w:r>
          </w:p>
        </w:tc>
      </w:tr>
      <w:tr w:rsidR="00600919" w:rsidRPr="00600919" w:rsidTr="003612BE">
        <w:trPr>
          <w:cantSplit/>
          <w:tblHeader/>
        </w:trPr>
        <w:tc>
          <w:tcPr>
            <w:tcW w:w="4957" w:type="dxa"/>
            <w:gridSpan w:val="2"/>
            <w:shd w:val="clear" w:color="auto" w:fill="D0CECE" w:themeFill="background2" w:themeFillShade="E6"/>
          </w:tcPr>
          <w:p w:rsidR="00600919" w:rsidRPr="003612BE" w:rsidRDefault="00662C01" w:rsidP="00FB768F">
            <w:pPr>
              <w:ind w:right="-533"/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 xml:space="preserve">Names struck through are </w:t>
            </w:r>
            <w:r w:rsidR="00FB768F" w:rsidRPr="003612BE">
              <w:rPr>
                <w:rFonts w:ascii="Arial" w:hAnsi="Arial" w:cs="Arial"/>
                <w:sz w:val="22"/>
                <w:szCs w:val="22"/>
              </w:rPr>
              <w:t xml:space="preserve">no longer </w:t>
            </w:r>
            <w:r w:rsidRPr="003612BE">
              <w:rPr>
                <w:rFonts w:ascii="Arial" w:hAnsi="Arial" w:cs="Arial"/>
                <w:sz w:val="22"/>
                <w:szCs w:val="22"/>
              </w:rPr>
              <w:t xml:space="preserve">councillors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600919" w:rsidRPr="00BB761B" w:rsidRDefault="00346347" w:rsidP="00BB76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2020/21 appointments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:rsidR="00600919" w:rsidRPr="005C402D" w:rsidRDefault="00600919" w:rsidP="003612BE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612B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346347" w:rsidRPr="003612B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3612BE">
              <w:rPr>
                <w:rFonts w:ascii="Arial" w:hAnsi="Arial" w:cs="Arial"/>
                <w:b/>
                <w:sz w:val="22"/>
                <w:szCs w:val="22"/>
              </w:rPr>
              <w:t>/2</w:t>
            </w:r>
            <w:r w:rsidR="00346347" w:rsidRPr="003612BE"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="003612BE" w:rsidRPr="003612BE">
              <w:rPr>
                <w:rFonts w:ascii="Arial" w:hAnsi="Arial" w:cs="Arial"/>
                <w:b/>
                <w:sz w:val="22"/>
                <w:szCs w:val="22"/>
              </w:rPr>
              <w:t>Nominations</w:t>
            </w:r>
          </w:p>
        </w:tc>
      </w:tr>
      <w:tr w:rsidR="007E72CE" w:rsidRPr="00600919" w:rsidTr="003612BE">
        <w:trPr>
          <w:cantSplit/>
          <w:trHeight w:val="464"/>
        </w:trPr>
        <w:tc>
          <w:tcPr>
            <w:tcW w:w="675" w:type="dxa"/>
          </w:tcPr>
          <w:p w:rsidR="007E72CE" w:rsidRPr="003612BE" w:rsidRDefault="007E72CE" w:rsidP="003612BE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Citizen's Advice Bureau</w:t>
            </w:r>
          </w:p>
        </w:tc>
        <w:tc>
          <w:tcPr>
            <w:tcW w:w="2126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 xml:space="preserve">Cllr Djafari-Marbini </w:t>
            </w:r>
          </w:p>
          <w:p w:rsidR="007E72CE" w:rsidRPr="003612BE" w:rsidRDefault="007E72CE" w:rsidP="003612BE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3612BE">
              <w:rPr>
                <w:rFonts w:ascii="Arial" w:hAnsi="Arial" w:cs="Arial"/>
                <w:strike/>
                <w:sz w:val="22"/>
                <w:szCs w:val="22"/>
              </w:rPr>
              <w:t>Cllr Tarver</w:t>
            </w:r>
          </w:p>
        </w:tc>
        <w:tc>
          <w:tcPr>
            <w:tcW w:w="2409" w:type="dxa"/>
          </w:tcPr>
          <w:p w:rsidR="003C49A1" w:rsidRPr="003612BE" w:rsidRDefault="00117961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 xml:space="preserve">Cllr </w:t>
            </w:r>
            <w:r w:rsidR="00EB7486" w:rsidRPr="003612BE">
              <w:rPr>
                <w:rFonts w:ascii="Arial" w:hAnsi="Arial" w:cs="Arial"/>
                <w:sz w:val="22"/>
                <w:szCs w:val="22"/>
              </w:rPr>
              <w:t xml:space="preserve">Thomas </w:t>
            </w:r>
          </w:p>
          <w:p w:rsidR="007E72CE" w:rsidRPr="003612BE" w:rsidRDefault="00EB7486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Diggins</w:t>
            </w:r>
          </w:p>
        </w:tc>
      </w:tr>
      <w:tr w:rsidR="007E72CE" w:rsidRPr="00600919" w:rsidTr="003612BE">
        <w:trPr>
          <w:cantSplit/>
          <w:trHeight w:val="270"/>
        </w:trPr>
        <w:tc>
          <w:tcPr>
            <w:tcW w:w="675" w:type="dxa"/>
          </w:tcPr>
          <w:p w:rsidR="007E72CE" w:rsidRPr="003612BE" w:rsidRDefault="007E72CE" w:rsidP="003612BE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2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Climate Alliance</w:t>
            </w:r>
          </w:p>
        </w:tc>
        <w:tc>
          <w:tcPr>
            <w:tcW w:w="2126" w:type="dxa"/>
          </w:tcPr>
          <w:p w:rsidR="007E72CE" w:rsidRPr="003612BE" w:rsidRDefault="007E72CE" w:rsidP="003612BE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3612BE">
              <w:rPr>
                <w:rFonts w:ascii="Arial" w:hAnsi="Arial" w:cs="Arial"/>
                <w:strike/>
                <w:sz w:val="22"/>
                <w:szCs w:val="22"/>
              </w:rPr>
              <w:t>Cllr Tanner</w:t>
            </w:r>
          </w:p>
        </w:tc>
        <w:tc>
          <w:tcPr>
            <w:tcW w:w="2409" w:type="dxa"/>
          </w:tcPr>
          <w:p w:rsidR="007E72CE" w:rsidRPr="003612BE" w:rsidRDefault="003C49A1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 xml:space="preserve">John Tanner will </w:t>
            </w:r>
            <w:r w:rsidR="005C402D" w:rsidRPr="003612BE">
              <w:rPr>
                <w:rFonts w:ascii="Arial" w:hAnsi="Arial" w:cs="Arial"/>
                <w:sz w:val="22"/>
                <w:szCs w:val="22"/>
              </w:rPr>
              <w:t>continue</w:t>
            </w:r>
            <w:r w:rsidR="001A4B24" w:rsidRPr="003612BE">
              <w:rPr>
                <w:rFonts w:ascii="Arial" w:hAnsi="Arial" w:cs="Arial"/>
                <w:sz w:val="22"/>
                <w:szCs w:val="22"/>
              </w:rPr>
              <w:t xml:space="preserve"> to end of term in 2022</w:t>
            </w:r>
          </w:p>
        </w:tc>
      </w:tr>
      <w:tr w:rsidR="007E72CE" w:rsidRPr="00600919" w:rsidTr="003612BE">
        <w:trPr>
          <w:cantSplit/>
          <w:trHeight w:val="541"/>
        </w:trPr>
        <w:tc>
          <w:tcPr>
            <w:tcW w:w="675" w:type="dxa"/>
          </w:tcPr>
          <w:p w:rsidR="007E72CE" w:rsidRPr="003612BE" w:rsidRDefault="007E72CE" w:rsidP="003612BE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Fusion – Oxford’s Community Arts Agency</w:t>
            </w:r>
          </w:p>
        </w:tc>
        <w:tc>
          <w:tcPr>
            <w:tcW w:w="2126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Clarkson</w:t>
            </w:r>
          </w:p>
          <w:p w:rsidR="007E72CE" w:rsidRPr="003612BE" w:rsidRDefault="007E72CE" w:rsidP="003612B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Humberstone</w:t>
            </w:r>
          </w:p>
        </w:tc>
        <w:tc>
          <w:tcPr>
            <w:tcW w:w="2409" w:type="dxa"/>
          </w:tcPr>
          <w:p w:rsidR="001D7C61" w:rsidRPr="003612BE" w:rsidRDefault="00117961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 xml:space="preserve">Cllr Clarkson </w:t>
            </w:r>
          </w:p>
          <w:p w:rsidR="007E72CE" w:rsidRPr="003612BE" w:rsidRDefault="00EB7486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Waite</w:t>
            </w:r>
            <w:r w:rsidR="001D7C61" w:rsidRPr="003612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72CE" w:rsidRPr="00600919" w:rsidTr="003612BE">
        <w:trPr>
          <w:cantSplit/>
          <w:trHeight w:val="330"/>
        </w:trPr>
        <w:tc>
          <w:tcPr>
            <w:tcW w:w="675" w:type="dxa"/>
          </w:tcPr>
          <w:p w:rsidR="007E72CE" w:rsidRPr="003612BE" w:rsidRDefault="007E72CE" w:rsidP="003612BE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Historic England South East - Heritage Champion</w:t>
            </w:r>
          </w:p>
        </w:tc>
        <w:tc>
          <w:tcPr>
            <w:tcW w:w="2126" w:type="dxa"/>
            <w:shd w:val="clear" w:color="auto" w:fill="auto"/>
          </w:tcPr>
          <w:p w:rsidR="007E72CE" w:rsidRPr="003612BE" w:rsidRDefault="007E72CE" w:rsidP="003612BE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Cook</w:t>
            </w:r>
          </w:p>
        </w:tc>
        <w:tc>
          <w:tcPr>
            <w:tcW w:w="2409" w:type="dxa"/>
            <w:shd w:val="clear" w:color="auto" w:fill="auto"/>
          </w:tcPr>
          <w:p w:rsidR="007E72CE" w:rsidRPr="003612BE" w:rsidRDefault="005C402D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 xml:space="preserve">Cllr </w:t>
            </w:r>
            <w:r w:rsidR="00EB7486" w:rsidRPr="003612BE">
              <w:rPr>
                <w:rFonts w:ascii="Arial" w:hAnsi="Arial" w:cs="Arial"/>
                <w:sz w:val="22"/>
                <w:szCs w:val="22"/>
              </w:rPr>
              <w:t>Cook</w:t>
            </w:r>
          </w:p>
        </w:tc>
      </w:tr>
      <w:tr w:rsidR="007E72CE" w:rsidRPr="00600919" w:rsidTr="003612BE">
        <w:trPr>
          <w:cantSplit/>
          <w:trHeight w:val="690"/>
        </w:trPr>
        <w:tc>
          <w:tcPr>
            <w:tcW w:w="675" w:type="dxa"/>
          </w:tcPr>
          <w:p w:rsidR="007E72CE" w:rsidRPr="003612BE" w:rsidRDefault="007E72CE" w:rsidP="003612BE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 xml:space="preserve">Homeless Oxfordshire </w:t>
            </w:r>
          </w:p>
        </w:tc>
        <w:tc>
          <w:tcPr>
            <w:tcW w:w="2126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Hollingsworth</w:t>
            </w:r>
          </w:p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Rowley</w:t>
            </w:r>
          </w:p>
        </w:tc>
        <w:tc>
          <w:tcPr>
            <w:tcW w:w="2409" w:type="dxa"/>
          </w:tcPr>
          <w:p w:rsidR="007E72CE" w:rsidRPr="003612BE" w:rsidRDefault="006F75D6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 xml:space="preserve">Cllr Hollingsworth </w:t>
            </w:r>
          </w:p>
          <w:p w:rsidR="00117961" w:rsidRPr="003612BE" w:rsidRDefault="00117961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Blackings</w:t>
            </w:r>
          </w:p>
        </w:tc>
      </w:tr>
      <w:tr w:rsidR="007E72CE" w:rsidRPr="00600919" w:rsidTr="003612BE">
        <w:trPr>
          <w:cantSplit/>
          <w:trHeight w:val="635"/>
        </w:trPr>
        <w:tc>
          <w:tcPr>
            <w:tcW w:w="675" w:type="dxa"/>
          </w:tcPr>
          <w:p w:rsidR="007E72CE" w:rsidRPr="003612BE" w:rsidRDefault="007E72CE" w:rsidP="003612BE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Modern Art Oxford</w:t>
            </w:r>
          </w:p>
        </w:tc>
        <w:tc>
          <w:tcPr>
            <w:tcW w:w="2126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Cook</w:t>
            </w:r>
          </w:p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Hollingsworth</w:t>
            </w:r>
          </w:p>
        </w:tc>
        <w:tc>
          <w:tcPr>
            <w:tcW w:w="2409" w:type="dxa"/>
          </w:tcPr>
          <w:p w:rsidR="001D7C61" w:rsidRPr="003612BE" w:rsidRDefault="00EB7486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</w:t>
            </w:r>
            <w:r w:rsidR="006F75D6" w:rsidRPr="003612BE">
              <w:rPr>
                <w:rFonts w:ascii="Arial" w:hAnsi="Arial" w:cs="Arial"/>
                <w:sz w:val="22"/>
                <w:szCs w:val="22"/>
              </w:rPr>
              <w:t xml:space="preserve"> Hollingsworth</w:t>
            </w:r>
          </w:p>
          <w:p w:rsidR="007E72CE" w:rsidRPr="003612BE" w:rsidRDefault="001D7C61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Hunt</w:t>
            </w:r>
          </w:p>
        </w:tc>
      </w:tr>
      <w:tr w:rsidR="007E72CE" w:rsidRPr="00600919" w:rsidTr="003612BE">
        <w:trPr>
          <w:cantSplit/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7E72CE" w:rsidRPr="003612BE" w:rsidRDefault="007E72CE" w:rsidP="003612BE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Mortimer Hall Management Committee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Upton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E72CE" w:rsidRPr="003612BE" w:rsidRDefault="005C402D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 xml:space="preserve">Cllr Upton </w:t>
            </w:r>
          </w:p>
        </w:tc>
      </w:tr>
      <w:tr w:rsidR="007E72CE" w:rsidRPr="00600919" w:rsidTr="003612BE">
        <w:trPr>
          <w:cantSplit/>
        </w:trPr>
        <w:tc>
          <w:tcPr>
            <w:tcW w:w="675" w:type="dxa"/>
          </w:tcPr>
          <w:p w:rsidR="007E72CE" w:rsidRPr="003612BE" w:rsidRDefault="007E72CE" w:rsidP="003612BE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NABAEMC (National Association of Black Asian and Ethnic Minority Councillors (UK)</w:t>
            </w:r>
          </w:p>
        </w:tc>
        <w:tc>
          <w:tcPr>
            <w:tcW w:w="2126" w:type="dxa"/>
          </w:tcPr>
          <w:p w:rsidR="007E72CE" w:rsidRPr="003612BE" w:rsidRDefault="007E72CE" w:rsidP="003612BE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3612BE">
              <w:rPr>
                <w:rFonts w:ascii="Arial" w:hAnsi="Arial" w:cs="Arial"/>
                <w:strike/>
                <w:sz w:val="22"/>
                <w:szCs w:val="22"/>
              </w:rPr>
              <w:t>Cllr Azad</w:t>
            </w:r>
          </w:p>
        </w:tc>
        <w:tc>
          <w:tcPr>
            <w:tcW w:w="2409" w:type="dxa"/>
          </w:tcPr>
          <w:p w:rsidR="007E72CE" w:rsidRPr="003612BE" w:rsidRDefault="003C49A1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Rehman</w:t>
            </w:r>
          </w:p>
        </w:tc>
      </w:tr>
      <w:tr w:rsidR="007E72CE" w:rsidRPr="00600919" w:rsidTr="003612BE">
        <w:trPr>
          <w:cantSplit/>
        </w:trPr>
        <w:tc>
          <w:tcPr>
            <w:tcW w:w="675" w:type="dxa"/>
          </w:tcPr>
          <w:p w:rsidR="007E72CE" w:rsidRPr="003612BE" w:rsidRDefault="007E72CE" w:rsidP="003612BE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Oxford and District Sports and Recreation Association for the Disabled (OXSRAD)</w:t>
            </w:r>
          </w:p>
        </w:tc>
        <w:tc>
          <w:tcPr>
            <w:tcW w:w="2126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Upton</w:t>
            </w:r>
          </w:p>
        </w:tc>
        <w:tc>
          <w:tcPr>
            <w:tcW w:w="2409" w:type="dxa"/>
          </w:tcPr>
          <w:p w:rsidR="007E72CE" w:rsidRPr="003612BE" w:rsidRDefault="00117961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Coyne</w:t>
            </w:r>
          </w:p>
        </w:tc>
      </w:tr>
      <w:tr w:rsidR="007E72CE" w:rsidRPr="00600919" w:rsidTr="003612BE">
        <w:trPr>
          <w:cantSplit/>
          <w:trHeight w:val="472"/>
        </w:trPr>
        <w:tc>
          <w:tcPr>
            <w:tcW w:w="675" w:type="dxa"/>
          </w:tcPr>
          <w:p w:rsidR="007E72CE" w:rsidRPr="003612BE" w:rsidRDefault="007E72CE" w:rsidP="003612BE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Oxford Asian Cultural Association</w:t>
            </w:r>
          </w:p>
        </w:tc>
        <w:tc>
          <w:tcPr>
            <w:tcW w:w="2126" w:type="dxa"/>
          </w:tcPr>
          <w:p w:rsidR="007E72CE" w:rsidRPr="003612BE" w:rsidRDefault="007E72CE" w:rsidP="003612BE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3612BE">
              <w:rPr>
                <w:rFonts w:ascii="Arial" w:hAnsi="Arial" w:cs="Arial"/>
                <w:strike/>
                <w:sz w:val="22"/>
                <w:szCs w:val="22"/>
              </w:rPr>
              <w:t>Cllr Azad</w:t>
            </w:r>
          </w:p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Aziz</w:t>
            </w:r>
          </w:p>
        </w:tc>
        <w:tc>
          <w:tcPr>
            <w:tcW w:w="2409" w:type="dxa"/>
          </w:tcPr>
          <w:p w:rsidR="003C49A1" w:rsidRPr="003612BE" w:rsidRDefault="003C49A1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Aziz</w:t>
            </w:r>
          </w:p>
          <w:p w:rsidR="007E72CE" w:rsidRPr="003612BE" w:rsidRDefault="00EB7486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Latif</w:t>
            </w:r>
          </w:p>
        </w:tc>
      </w:tr>
      <w:tr w:rsidR="007E72CE" w:rsidRPr="00600919" w:rsidTr="003612BE">
        <w:trPr>
          <w:cantSplit/>
          <w:trHeight w:val="546"/>
        </w:trPr>
        <w:tc>
          <w:tcPr>
            <w:tcW w:w="675" w:type="dxa"/>
          </w:tcPr>
          <w:p w:rsidR="007E72CE" w:rsidRPr="003612BE" w:rsidRDefault="007E72CE" w:rsidP="003612BE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 xml:space="preserve">Oxford Sports Council </w:t>
            </w:r>
          </w:p>
        </w:tc>
        <w:tc>
          <w:tcPr>
            <w:tcW w:w="2126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Upton</w:t>
            </w:r>
          </w:p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Lygo</w:t>
            </w:r>
          </w:p>
        </w:tc>
        <w:tc>
          <w:tcPr>
            <w:tcW w:w="2409" w:type="dxa"/>
          </w:tcPr>
          <w:p w:rsidR="007E72CE" w:rsidRPr="003612BE" w:rsidRDefault="00117961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Clarkson</w:t>
            </w:r>
          </w:p>
          <w:p w:rsidR="00984CAE" w:rsidRPr="003612BE" w:rsidRDefault="00117961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Lygo</w:t>
            </w:r>
          </w:p>
        </w:tc>
      </w:tr>
      <w:tr w:rsidR="007E72CE" w:rsidRPr="00600919" w:rsidTr="003612BE">
        <w:trPr>
          <w:cantSplit/>
        </w:trPr>
        <w:tc>
          <w:tcPr>
            <w:tcW w:w="675" w:type="dxa"/>
          </w:tcPr>
          <w:p w:rsidR="007E72CE" w:rsidRPr="003612BE" w:rsidRDefault="007E72CE" w:rsidP="003612BE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Oxfordshire Community and Voluntary Action</w:t>
            </w:r>
          </w:p>
        </w:tc>
        <w:tc>
          <w:tcPr>
            <w:tcW w:w="2126" w:type="dxa"/>
          </w:tcPr>
          <w:p w:rsidR="007E72CE" w:rsidRPr="003612BE" w:rsidRDefault="007E72CE" w:rsidP="003612BE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3612BE">
              <w:rPr>
                <w:rFonts w:ascii="Arial" w:hAnsi="Arial" w:cs="Arial"/>
                <w:strike/>
                <w:sz w:val="22"/>
                <w:szCs w:val="22"/>
              </w:rPr>
              <w:t>Cllr Tanner</w:t>
            </w:r>
          </w:p>
        </w:tc>
        <w:tc>
          <w:tcPr>
            <w:tcW w:w="2409" w:type="dxa"/>
          </w:tcPr>
          <w:p w:rsidR="00EB7486" w:rsidRPr="003612BE" w:rsidRDefault="003C49A1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Mundy</w:t>
            </w:r>
          </w:p>
        </w:tc>
      </w:tr>
      <w:tr w:rsidR="007E72CE" w:rsidRPr="00600919" w:rsidTr="003612BE">
        <w:trPr>
          <w:cantSplit/>
        </w:trPr>
        <w:tc>
          <w:tcPr>
            <w:tcW w:w="675" w:type="dxa"/>
          </w:tcPr>
          <w:p w:rsidR="007E72CE" w:rsidRPr="003612BE" w:rsidRDefault="007E72CE" w:rsidP="003612BE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E25522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Oxfordshire Association of Local Councils</w:t>
            </w:r>
          </w:p>
        </w:tc>
        <w:tc>
          <w:tcPr>
            <w:tcW w:w="2126" w:type="dxa"/>
          </w:tcPr>
          <w:p w:rsidR="007E72CE" w:rsidRPr="003612BE" w:rsidRDefault="007E72CE" w:rsidP="003612BE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3612BE">
              <w:rPr>
                <w:rFonts w:ascii="Arial" w:hAnsi="Arial" w:cs="Arial"/>
                <w:strike/>
                <w:sz w:val="22"/>
                <w:szCs w:val="22"/>
              </w:rPr>
              <w:t>Cllr Tanner</w:t>
            </w:r>
          </w:p>
        </w:tc>
        <w:tc>
          <w:tcPr>
            <w:tcW w:w="2409" w:type="dxa"/>
          </w:tcPr>
          <w:p w:rsidR="007E72CE" w:rsidRPr="003612BE" w:rsidRDefault="003C49A1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Mundy</w:t>
            </w:r>
          </w:p>
        </w:tc>
      </w:tr>
      <w:tr w:rsidR="007E72CE" w:rsidRPr="00600919" w:rsidTr="003612BE">
        <w:trPr>
          <w:cantSplit/>
        </w:trPr>
        <w:tc>
          <w:tcPr>
            <w:tcW w:w="675" w:type="dxa"/>
          </w:tcPr>
          <w:p w:rsidR="007E72CE" w:rsidRPr="003612BE" w:rsidRDefault="007E72CE" w:rsidP="003612BE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Oxfordshire Museums Council</w:t>
            </w:r>
          </w:p>
        </w:tc>
        <w:tc>
          <w:tcPr>
            <w:tcW w:w="2126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Clarkson</w:t>
            </w:r>
          </w:p>
        </w:tc>
        <w:tc>
          <w:tcPr>
            <w:tcW w:w="2409" w:type="dxa"/>
          </w:tcPr>
          <w:p w:rsidR="007E72CE" w:rsidRPr="003612BE" w:rsidRDefault="00EB7486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Clarkson</w:t>
            </w:r>
          </w:p>
        </w:tc>
      </w:tr>
      <w:tr w:rsidR="007E72CE" w:rsidRPr="00600919" w:rsidTr="003612BE">
        <w:trPr>
          <w:cantSplit/>
        </w:trPr>
        <w:tc>
          <w:tcPr>
            <w:tcW w:w="675" w:type="dxa"/>
          </w:tcPr>
          <w:p w:rsidR="007E72CE" w:rsidRPr="003612BE" w:rsidRDefault="007E72CE" w:rsidP="003612BE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Oxfordshire County Council School Organisation Stakeholder Group</w:t>
            </w:r>
          </w:p>
        </w:tc>
        <w:tc>
          <w:tcPr>
            <w:tcW w:w="2126" w:type="dxa"/>
          </w:tcPr>
          <w:p w:rsidR="007E72CE" w:rsidRPr="003612BE" w:rsidRDefault="007E72CE" w:rsidP="003612BE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Tidball</w:t>
            </w:r>
          </w:p>
        </w:tc>
        <w:tc>
          <w:tcPr>
            <w:tcW w:w="2409" w:type="dxa"/>
          </w:tcPr>
          <w:p w:rsidR="007E72CE" w:rsidRPr="003612BE" w:rsidRDefault="00EB7486" w:rsidP="003612BE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Aziz</w:t>
            </w:r>
          </w:p>
        </w:tc>
      </w:tr>
      <w:tr w:rsidR="007E72CE" w:rsidRPr="00600919" w:rsidTr="003612BE">
        <w:trPr>
          <w:cantSplit/>
        </w:trPr>
        <w:tc>
          <w:tcPr>
            <w:tcW w:w="675" w:type="dxa"/>
          </w:tcPr>
          <w:p w:rsidR="007E72CE" w:rsidRPr="003612BE" w:rsidRDefault="007E72CE" w:rsidP="003612BE">
            <w:pPr>
              <w:numPr>
                <w:ilvl w:val="0"/>
                <w:numId w:val="21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 xml:space="preserve">South East England Councils </w:t>
            </w:r>
          </w:p>
        </w:tc>
        <w:tc>
          <w:tcPr>
            <w:tcW w:w="2126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Brown</w:t>
            </w:r>
          </w:p>
        </w:tc>
        <w:tc>
          <w:tcPr>
            <w:tcW w:w="2409" w:type="dxa"/>
          </w:tcPr>
          <w:p w:rsidR="007E72CE" w:rsidRPr="003612BE" w:rsidRDefault="00EB7486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Brown</w:t>
            </w:r>
          </w:p>
        </w:tc>
      </w:tr>
      <w:tr w:rsidR="007E72CE" w:rsidRPr="00600919" w:rsidTr="003612BE">
        <w:trPr>
          <w:cantSplit/>
        </w:trPr>
        <w:tc>
          <w:tcPr>
            <w:tcW w:w="675" w:type="dxa"/>
          </w:tcPr>
          <w:p w:rsidR="007E72CE" w:rsidRPr="003612BE" w:rsidRDefault="007E72CE" w:rsidP="003612BE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South Oxford Adventure Playground Executive Committee</w:t>
            </w:r>
          </w:p>
        </w:tc>
        <w:tc>
          <w:tcPr>
            <w:tcW w:w="2126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Tidball</w:t>
            </w:r>
          </w:p>
        </w:tc>
        <w:tc>
          <w:tcPr>
            <w:tcW w:w="2409" w:type="dxa"/>
          </w:tcPr>
          <w:p w:rsidR="007E72CE" w:rsidRPr="003612BE" w:rsidRDefault="00EB7486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Waite</w:t>
            </w:r>
          </w:p>
        </w:tc>
      </w:tr>
      <w:tr w:rsidR="007E72CE" w:rsidRPr="00600919" w:rsidTr="003612BE">
        <w:trPr>
          <w:cantSplit/>
        </w:trPr>
        <w:tc>
          <w:tcPr>
            <w:tcW w:w="675" w:type="dxa"/>
          </w:tcPr>
          <w:p w:rsidR="007E72CE" w:rsidRPr="003612BE" w:rsidRDefault="007E72CE" w:rsidP="003612BE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The Porch Steppin Stones Centre</w:t>
            </w:r>
          </w:p>
        </w:tc>
        <w:tc>
          <w:tcPr>
            <w:tcW w:w="2126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Aziz</w:t>
            </w:r>
          </w:p>
        </w:tc>
        <w:tc>
          <w:tcPr>
            <w:tcW w:w="2409" w:type="dxa"/>
          </w:tcPr>
          <w:p w:rsidR="007E72CE" w:rsidRPr="003612BE" w:rsidRDefault="00EB7486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Aziz</w:t>
            </w:r>
          </w:p>
        </w:tc>
      </w:tr>
      <w:tr w:rsidR="007E72CE" w:rsidRPr="00600919" w:rsidTr="003612BE">
        <w:trPr>
          <w:cantSplit/>
          <w:trHeight w:val="336"/>
        </w:trPr>
        <w:tc>
          <w:tcPr>
            <w:tcW w:w="675" w:type="dxa"/>
          </w:tcPr>
          <w:p w:rsidR="007E72CE" w:rsidRPr="003612BE" w:rsidRDefault="007E72CE" w:rsidP="003612BE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Association Public Service Excellence (APSE)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Corais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E72CE" w:rsidRPr="003612BE" w:rsidRDefault="00EB7486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Corais</w:t>
            </w:r>
          </w:p>
        </w:tc>
      </w:tr>
      <w:tr w:rsidR="0060240A" w:rsidRPr="00600919" w:rsidTr="003612BE">
        <w:trPr>
          <w:cantSplit/>
        </w:trPr>
        <w:tc>
          <w:tcPr>
            <w:tcW w:w="675" w:type="dxa"/>
          </w:tcPr>
          <w:p w:rsidR="0060240A" w:rsidRPr="003612BE" w:rsidRDefault="0060240A" w:rsidP="003612BE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60240A" w:rsidRPr="003612BE" w:rsidRDefault="0060240A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LGA General Assembly (appointment normally reserved for Leader of the Council)</w:t>
            </w:r>
          </w:p>
        </w:tc>
        <w:tc>
          <w:tcPr>
            <w:tcW w:w="2126" w:type="dxa"/>
          </w:tcPr>
          <w:p w:rsidR="0060240A" w:rsidRPr="003612BE" w:rsidRDefault="0060240A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Brown</w:t>
            </w:r>
          </w:p>
        </w:tc>
        <w:tc>
          <w:tcPr>
            <w:tcW w:w="2409" w:type="dxa"/>
          </w:tcPr>
          <w:p w:rsidR="0060240A" w:rsidRPr="003612BE" w:rsidRDefault="00EB7486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Brown</w:t>
            </w:r>
          </w:p>
        </w:tc>
      </w:tr>
      <w:tr w:rsidR="007E72CE" w:rsidRPr="00600919" w:rsidTr="003612BE">
        <w:trPr>
          <w:cantSplit/>
        </w:trPr>
        <w:tc>
          <w:tcPr>
            <w:tcW w:w="675" w:type="dxa"/>
          </w:tcPr>
          <w:p w:rsidR="007E72CE" w:rsidRPr="003612BE" w:rsidRDefault="007E72CE" w:rsidP="003612BE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Local Government Information Unit</w:t>
            </w:r>
          </w:p>
        </w:tc>
        <w:tc>
          <w:tcPr>
            <w:tcW w:w="2126" w:type="dxa"/>
          </w:tcPr>
          <w:p w:rsidR="007E72CE" w:rsidRPr="003612BE" w:rsidRDefault="007E72CE" w:rsidP="003612BE">
            <w:pPr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>Cllr Hollingsworth</w:t>
            </w:r>
          </w:p>
        </w:tc>
        <w:tc>
          <w:tcPr>
            <w:tcW w:w="2409" w:type="dxa"/>
          </w:tcPr>
          <w:p w:rsidR="007E72CE" w:rsidRPr="003612BE" w:rsidRDefault="001A4B24" w:rsidP="003612B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612BE">
              <w:rPr>
                <w:rFonts w:ascii="Arial" w:hAnsi="Arial" w:cs="Arial"/>
                <w:sz w:val="22"/>
                <w:szCs w:val="22"/>
              </w:rPr>
              <w:t xml:space="preserve">Cllr Hollingsworth </w:t>
            </w:r>
          </w:p>
        </w:tc>
      </w:tr>
    </w:tbl>
    <w:p w:rsidR="005434CE" w:rsidRPr="005434CE" w:rsidRDefault="005434CE" w:rsidP="00184EBD">
      <w:pPr>
        <w:rPr>
          <w:rFonts w:ascii="Arial" w:hAnsi="Arial" w:cs="Arial"/>
          <w:b/>
          <w:color w:val="FF0000"/>
        </w:rPr>
      </w:pPr>
      <w:bookmarkStart w:id="0" w:name="_GoBack"/>
      <w:bookmarkEnd w:id="0"/>
    </w:p>
    <w:sectPr w:rsidR="005434CE" w:rsidRPr="005434CE" w:rsidSect="003612BE"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D8" w:rsidRDefault="009F16D8" w:rsidP="002E13AF">
      <w:pPr>
        <w:spacing w:after="0" w:line="240" w:lineRule="auto"/>
      </w:pPr>
      <w:r>
        <w:separator/>
      </w:r>
    </w:p>
  </w:endnote>
  <w:endnote w:type="continuationSeparator" w:id="0">
    <w:p w:rsidR="009F16D8" w:rsidRDefault="009F16D8" w:rsidP="002E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D8" w:rsidRDefault="009F16D8" w:rsidP="002E13AF">
      <w:pPr>
        <w:spacing w:after="0" w:line="240" w:lineRule="auto"/>
      </w:pPr>
      <w:r>
        <w:separator/>
      </w:r>
    </w:p>
  </w:footnote>
  <w:footnote w:type="continuationSeparator" w:id="0">
    <w:p w:rsidR="009F16D8" w:rsidRDefault="009F16D8" w:rsidP="002E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00F"/>
    <w:multiLevelType w:val="hybridMultilevel"/>
    <w:tmpl w:val="85407F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8BC"/>
    <w:multiLevelType w:val="hybridMultilevel"/>
    <w:tmpl w:val="3012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3BFE"/>
    <w:multiLevelType w:val="hybridMultilevel"/>
    <w:tmpl w:val="A214824C"/>
    <w:lvl w:ilvl="0" w:tplc="08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6B76"/>
    <w:multiLevelType w:val="hybridMultilevel"/>
    <w:tmpl w:val="14F69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92D51"/>
    <w:multiLevelType w:val="hybridMultilevel"/>
    <w:tmpl w:val="31EA69E8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25A318AE"/>
    <w:multiLevelType w:val="hybridMultilevel"/>
    <w:tmpl w:val="0BA65DE0"/>
    <w:lvl w:ilvl="0" w:tplc="C47A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B2401"/>
    <w:multiLevelType w:val="hybridMultilevel"/>
    <w:tmpl w:val="CA0A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342F2"/>
    <w:multiLevelType w:val="hybridMultilevel"/>
    <w:tmpl w:val="E114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908A5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858F8"/>
    <w:multiLevelType w:val="hybridMultilevel"/>
    <w:tmpl w:val="ECAC4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01496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F0E0887"/>
    <w:multiLevelType w:val="hybridMultilevel"/>
    <w:tmpl w:val="965CB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04648A"/>
    <w:multiLevelType w:val="hybridMultilevel"/>
    <w:tmpl w:val="8096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253DE"/>
    <w:multiLevelType w:val="hybridMultilevel"/>
    <w:tmpl w:val="5E80D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263BF"/>
    <w:multiLevelType w:val="hybridMultilevel"/>
    <w:tmpl w:val="E7FC5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A23BA5"/>
    <w:multiLevelType w:val="hybridMultilevel"/>
    <w:tmpl w:val="9DB46D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362F4"/>
    <w:multiLevelType w:val="hybridMultilevel"/>
    <w:tmpl w:val="086EE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B614E"/>
    <w:multiLevelType w:val="hybridMultilevel"/>
    <w:tmpl w:val="548E35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FA0174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610DA"/>
    <w:multiLevelType w:val="hybridMultilevel"/>
    <w:tmpl w:val="95B2358E"/>
    <w:lvl w:ilvl="0" w:tplc="E9C490A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27D10"/>
    <w:multiLevelType w:val="hybridMultilevel"/>
    <w:tmpl w:val="E1A89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75219D"/>
    <w:multiLevelType w:val="hybridMultilevel"/>
    <w:tmpl w:val="8346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C532A"/>
    <w:multiLevelType w:val="hybridMultilevel"/>
    <w:tmpl w:val="B4804060"/>
    <w:lvl w:ilvl="0" w:tplc="FA66B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5"/>
  </w:num>
  <w:num w:numId="5">
    <w:abstractNumId w:val="16"/>
  </w:num>
  <w:num w:numId="6">
    <w:abstractNumId w:val="21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20"/>
  </w:num>
  <w:num w:numId="12">
    <w:abstractNumId w:val="3"/>
  </w:num>
  <w:num w:numId="13">
    <w:abstractNumId w:val="1"/>
  </w:num>
  <w:num w:numId="14">
    <w:abstractNumId w:val="13"/>
  </w:num>
  <w:num w:numId="15">
    <w:abstractNumId w:val="1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8"/>
  </w:num>
  <w:num w:numId="20">
    <w:abstractNumId w:val="10"/>
  </w:num>
  <w:num w:numId="21">
    <w:abstractNumId w:val="2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74"/>
    <w:rsid w:val="000039DC"/>
    <w:rsid w:val="00004204"/>
    <w:rsid w:val="00027360"/>
    <w:rsid w:val="000330D8"/>
    <w:rsid w:val="0003728D"/>
    <w:rsid w:val="000530CC"/>
    <w:rsid w:val="000938CC"/>
    <w:rsid w:val="000F6E51"/>
    <w:rsid w:val="001119F0"/>
    <w:rsid w:val="00117961"/>
    <w:rsid w:val="00134712"/>
    <w:rsid w:val="00152483"/>
    <w:rsid w:val="00164430"/>
    <w:rsid w:val="00176673"/>
    <w:rsid w:val="00182E74"/>
    <w:rsid w:val="00184EBD"/>
    <w:rsid w:val="00193D25"/>
    <w:rsid w:val="001A4B24"/>
    <w:rsid w:val="001D7C61"/>
    <w:rsid w:val="00234075"/>
    <w:rsid w:val="00245558"/>
    <w:rsid w:val="002E13AF"/>
    <w:rsid w:val="002E607D"/>
    <w:rsid w:val="002F2F00"/>
    <w:rsid w:val="003318EF"/>
    <w:rsid w:val="00346347"/>
    <w:rsid w:val="00350894"/>
    <w:rsid w:val="003604E9"/>
    <w:rsid w:val="003612BE"/>
    <w:rsid w:val="003C49A1"/>
    <w:rsid w:val="003E3059"/>
    <w:rsid w:val="00432623"/>
    <w:rsid w:val="004372BF"/>
    <w:rsid w:val="00465E9A"/>
    <w:rsid w:val="0048386C"/>
    <w:rsid w:val="004B1682"/>
    <w:rsid w:val="004B56CA"/>
    <w:rsid w:val="004C5325"/>
    <w:rsid w:val="004E07CD"/>
    <w:rsid w:val="00510945"/>
    <w:rsid w:val="00511302"/>
    <w:rsid w:val="005434CE"/>
    <w:rsid w:val="00563C27"/>
    <w:rsid w:val="005C402D"/>
    <w:rsid w:val="005D2D26"/>
    <w:rsid w:val="005E14C4"/>
    <w:rsid w:val="00600919"/>
    <w:rsid w:val="0060240A"/>
    <w:rsid w:val="006072CF"/>
    <w:rsid w:val="00656E44"/>
    <w:rsid w:val="00662C01"/>
    <w:rsid w:val="006911A5"/>
    <w:rsid w:val="006B239D"/>
    <w:rsid w:val="006B7315"/>
    <w:rsid w:val="006F75D6"/>
    <w:rsid w:val="00742DEF"/>
    <w:rsid w:val="00752FC4"/>
    <w:rsid w:val="00793AAC"/>
    <w:rsid w:val="007A6F4D"/>
    <w:rsid w:val="007B4881"/>
    <w:rsid w:val="007E72CE"/>
    <w:rsid w:val="00817825"/>
    <w:rsid w:val="008247A1"/>
    <w:rsid w:val="00882B4C"/>
    <w:rsid w:val="00887747"/>
    <w:rsid w:val="008A242C"/>
    <w:rsid w:val="008A39ED"/>
    <w:rsid w:val="0091440E"/>
    <w:rsid w:val="0093588B"/>
    <w:rsid w:val="00957576"/>
    <w:rsid w:val="00984CAE"/>
    <w:rsid w:val="00996C72"/>
    <w:rsid w:val="009A3331"/>
    <w:rsid w:val="009B74F6"/>
    <w:rsid w:val="009C09B5"/>
    <w:rsid w:val="009F16D8"/>
    <w:rsid w:val="00A04FDC"/>
    <w:rsid w:val="00A16F18"/>
    <w:rsid w:val="00A173FE"/>
    <w:rsid w:val="00A2780A"/>
    <w:rsid w:val="00A35344"/>
    <w:rsid w:val="00A361B0"/>
    <w:rsid w:val="00A421AC"/>
    <w:rsid w:val="00A615F7"/>
    <w:rsid w:val="00B313EE"/>
    <w:rsid w:val="00B35C8A"/>
    <w:rsid w:val="00B36177"/>
    <w:rsid w:val="00B77CA7"/>
    <w:rsid w:val="00BB761B"/>
    <w:rsid w:val="00C001B8"/>
    <w:rsid w:val="00C01421"/>
    <w:rsid w:val="00C05EBB"/>
    <w:rsid w:val="00C208F7"/>
    <w:rsid w:val="00C65241"/>
    <w:rsid w:val="00CA740D"/>
    <w:rsid w:val="00CB2991"/>
    <w:rsid w:val="00CE3F4B"/>
    <w:rsid w:val="00D043B8"/>
    <w:rsid w:val="00D96815"/>
    <w:rsid w:val="00DA030B"/>
    <w:rsid w:val="00DA07FE"/>
    <w:rsid w:val="00E25522"/>
    <w:rsid w:val="00E34133"/>
    <w:rsid w:val="00E407E9"/>
    <w:rsid w:val="00E52D13"/>
    <w:rsid w:val="00E818C7"/>
    <w:rsid w:val="00EB393B"/>
    <w:rsid w:val="00EB399F"/>
    <w:rsid w:val="00EB7486"/>
    <w:rsid w:val="00EF6D2C"/>
    <w:rsid w:val="00F032AB"/>
    <w:rsid w:val="00F063F2"/>
    <w:rsid w:val="00F70314"/>
    <w:rsid w:val="00F8171A"/>
    <w:rsid w:val="00F9360B"/>
    <w:rsid w:val="00FA481F"/>
    <w:rsid w:val="00FB5232"/>
    <w:rsid w:val="00FB66AD"/>
    <w:rsid w:val="00FB768F"/>
    <w:rsid w:val="00FE0D38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D2C2F0BF-C309-40A7-99BB-8D64A56A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AF"/>
  </w:style>
  <w:style w:type="paragraph" w:styleId="Footer">
    <w:name w:val="footer"/>
    <w:basedOn w:val="Normal"/>
    <w:link w:val="FooterChar"/>
    <w:uiPriority w:val="99"/>
    <w:unhideWhenUsed/>
    <w:rsid w:val="002E1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AF"/>
  </w:style>
  <w:style w:type="paragraph" w:styleId="ListParagraph">
    <w:name w:val="List Paragraph"/>
    <w:basedOn w:val="Normal"/>
    <w:uiPriority w:val="34"/>
    <w:qFormat/>
    <w:rsid w:val="002E13AF"/>
    <w:pPr>
      <w:ind w:left="720"/>
      <w:contextualSpacing/>
    </w:pPr>
  </w:style>
  <w:style w:type="table" w:styleId="TableGrid">
    <w:name w:val="Table Grid"/>
    <w:basedOn w:val="TableNormal"/>
    <w:uiPriority w:val="59"/>
    <w:rsid w:val="003E30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347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F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D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35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5344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34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534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600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63BE-B440-424E-95E5-AB6F30F7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D93F6A69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PHYTHIAN Catherine</cp:lastModifiedBy>
  <cp:revision>3</cp:revision>
  <dcterms:created xsi:type="dcterms:W3CDTF">2021-06-24T20:51:00Z</dcterms:created>
  <dcterms:modified xsi:type="dcterms:W3CDTF">2021-06-28T08:18:00Z</dcterms:modified>
</cp:coreProperties>
</file>